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1D" w:rsidRPr="00926FAD" w:rsidRDefault="00761F1D" w:rsidP="00926FAD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ru-RU"/>
        </w:rPr>
      </w:pPr>
      <w:r w:rsidRPr="00926FAD">
        <w:rPr>
          <w:b/>
          <w:bCs/>
          <w:kern w:val="36"/>
          <w:sz w:val="48"/>
          <w:szCs w:val="48"/>
          <w:lang w:eastAsia="ru-RU"/>
        </w:rPr>
        <w:t>Правила безпечної поведінки з тваринами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Навколо тебе існує дивовижний світ живих істот, створених природою: тварини і комахи. Деяких з них ти можеш бачити кожного дня на вулиці або ж удома, інші мешкають у дикій природі. Ми розповімо тобі: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- про те, як треба поводитися з деякими видами тварин і комах;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- як убезпечити себе від ризиків настання нещасних випадків у поводженні з тваринами і комахами.</w:t>
      </w:r>
      <w:r w:rsidRPr="00926FAD">
        <w:rPr>
          <w:sz w:val="24"/>
          <w:szCs w:val="24"/>
          <w:lang w:eastAsia="ru-RU"/>
        </w:rPr>
        <w:br/>
        <w:t>- Про домашніх улюбленців</w:t>
      </w:r>
    </w:p>
    <w:p w:rsidR="00761F1D" w:rsidRPr="00926FAD" w:rsidRDefault="00761F1D" w:rsidP="00926FAD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ru-RU"/>
        </w:rPr>
      </w:pPr>
      <w:r w:rsidRPr="00926FAD">
        <w:rPr>
          <w:b/>
          <w:bCs/>
          <w:sz w:val="24"/>
          <w:szCs w:val="24"/>
          <w:lang w:eastAsia="ru-RU"/>
        </w:rPr>
        <w:t>У тебе є вдома собака чи кіт або ж інша домашня тваринка? Тоді тобі буде дуже цікаво послухати наступні поради для безпечного утримання твого улюбленця: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Якщо ти знайшов на вулиці та підібрав або придбав якусь тваринку, ніколи не приховуй цього від батьків.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Якщо ж в тебе з’явився маленький друг, обов’язково покажи його ветеринарові для призначення відповідних щеплень. Це захистить твого улюбленця від хвороб та зробить безпечні ігри з ним.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-Візьми у ветеринарного лікаря поради щодо особливостей даної тваринки, її породи. Дізнайся, як потрібно з нею повoдитися, як треба за нею доглядати, яким чином її годувати і що забороняється їй робити.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Слідкуй за чистотою і охайністю твого улюбленця.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Якщо поведінка твого утриманця здається тобі підозрілою: агресивною чи хворобливою, або ж він нічого не їсть, відразу сповісти про це батьків і покажіть тваринку ветеринарові. </w:t>
      </w:r>
    </w:p>
    <w:p w:rsidR="00761F1D" w:rsidRPr="00926FAD" w:rsidRDefault="00761F1D" w:rsidP="00926FAD">
      <w:pPr>
        <w:spacing w:after="0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Кожного разу після прогулянки з улюбленою тваринкою обов’язково мий руки.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Ніколи не намагайся вдарити, штовхнути свого утриманця, адже цим ти можеш злякати його, і він через це може нанести тобі пошкодження.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Якщо ти якимось чином при контакті чи грі з маленьким другом отримав подряпини або укуси, негайно скажи про це батькам і проконсультуйся з лікарем для оброблення рани. Це особливо важливо, якщо це сталося при контакті з незнайомою, бездомною твариною.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- Поводься з утриманцем лагідно, так, як би ти хотів, щоб поводилися з тобою. Пам’ятай, що це жива істота, яка потребує твоєї уваги та догляду.</w:t>
      </w:r>
    </w:p>
    <w:p w:rsidR="00761F1D" w:rsidRPr="00926FAD" w:rsidRDefault="00761F1D" w:rsidP="00926FAD">
      <w:pPr>
        <w:spacing w:before="100" w:beforeAutospacing="1" w:after="100" w:afterAutospacing="1" w:line="240" w:lineRule="auto"/>
        <w:outlineLvl w:val="3"/>
        <w:rPr>
          <w:b/>
          <w:bCs/>
          <w:sz w:val="24"/>
          <w:szCs w:val="24"/>
          <w:lang w:eastAsia="ru-RU"/>
        </w:rPr>
      </w:pPr>
      <w:r w:rsidRPr="00926FAD">
        <w:rPr>
          <w:b/>
          <w:bCs/>
          <w:sz w:val="24"/>
          <w:szCs w:val="24"/>
          <w:lang w:eastAsia="ru-RU"/>
        </w:rPr>
        <w:t>Якщо ти раптом на вулиці зустрівся з незнайомою твариною чи комахою, запам’ятай наступне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не наближайся і не намагайся торкнутися незнайомої тваринки. Ти можеш її налякати, а вона у відповідь може завдати тобі шкоди: вдарити або ж укусити; </w:t>
      </w:r>
    </w:p>
    <w:p w:rsidR="00761F1D" w:rsidRPr="00926FAD" w:rsidRDefault="00761F1D" w:rsidP="00926FAD">
      <w:pPr>
        <w:spacing w:after="0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пам’ятай, що особливо кольорово-яскраві комахи привертають до себе увагу своїм забарвленням, і спокусливі малюки тягнуться взяти їх у руки, щоб роздивитися. Це небезпечно! Оскільки багато з них є отруйними видами; </w:t>
      </w:r>
    </w:p>
    <w:p w:rsidR="00761F1D" w:rsidRPr="00926FAD" w:rsidRDefault="00761F1D" w:rsidP="00926FAD">
      <w:pPr>
        <w:spacing w:after="0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- якщо ж ти, наприклад, зустрів на вулиці незнайому собаку чи зграю собак, і вони дивляться у твій бік, перше, що треба зробити - не рухатися у бік тварин. Головне, не панікуй, не зли тварин і різко не втікай. Цим ти можеш роздратувати собак і вони поженуться за тобою. Намагайся обережно йти в протилежний бік або залізти на дерево чи сховатися.</w:t>
      </w:r>
    </w:p>
    <w:p w:rsidR="00761F1D" w:rsidRPr="00926FAD" w:rsidRDefault="00761F1D" w:rsidP="00926FAD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eastAsia="ru-RU"/>
        </w:rPr>
      </w:pPr>
      <w:r w:rsidRPr="00926FAD">
        <w:rPr>
          <w:b/>
          <w:bCs/>
          <w:sz w:val="27"/>
          <w:szCs w:val="27"/>
          <w:lang w:eastAsia="ru-RU"/>
        </w:rPr>
        <w:t>Коли ти в зоопарку: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не підходь надто близько до перегороди та кліток, у яких перебувають тварини, це небезпечно;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 xml:space="preserve">- не годуй із рук тварин, тому що не вся їжа може бути для них корисна, та деякі тварини можуть завдати тобі шкоди; </w:t>
      </w:r>
    </w:p>
    <w:p w:rsidR="00761F1D" w:rsidRPr="00926FAD" w:rsidRDefault="00761F1D" w:rsidP="00926FA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926FAD">
        <w:rPr>
          <w:sz w:val="24"/>
          <w:szCs w:val="24"/>
          <w:lang w:eastAsia="ru-RU"/>
        </w:rPr>
        <w:t>- завжди слухайся порад батьків чи старших.</w:t>
      </w:r>
    </w:p>
    <w:p w:rsidR="00761F1D" w:rsidRDefault="00761F1D">
      <w:bookmarkStart w:id="0" w:name="_GoBack"/>
      <w:bookmarkEnd w:id="0"/>
    </w:p>
    <w:sectPr w:rsidR="00761F1D" w:rsidSect="00B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FAD"/>
    <w:rsid w:val="00085DDC"/>
    <w:rsid w:val="001E1C4D"/>
    <w:rsid w:val="00425852"/>
    <w:rsid w:val="00761F1D"/>
    <w:rsid w:val="00926FAD"/>
    <w:rsid w:val="00BA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E8"/>
    <w:pPr>
      <w:spacing w:after="200" w:line="276" w:lineRule="auto"/>
    </w:pPr>
    <w:rPr>
      <w:sz w:val="28"/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926FA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26FA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26FA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6FA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26FA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6FAD"/>
    <w:rPr>
      <w:rFonts w:eastAsia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26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learfloat">
    <w:name w:val="clearfloat"/>
    <w:basedOn w:val="Normal"/>
    <w:uiPriority w:val="99"/>
    <w:rsid w:val="00926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1914</Words>
  <Characters>1092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безпечної поведінки з тваринами</dc:title>
  <dc:subject/>
  <dc:creator>Юличка</dc:creator>
  <cp:keywords/>
  <dc:description/>
  <cp:lastModifiedBy>Admin</cp:lastModifiedBy>
  <cp:revision>2</cp:revision>
  <dcterms:created xsi:type="dcterms:W3CDTF">2014-07-02T06:24:00Z</dcterms:created>
  <dcterms:modified xsi:type="dcterms:W3CDTF">2014-07-02T06:24:00Z</dcterms:modified>
</cp:coreProperties>
</file>