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18" w:rsidRDefault="00E85F18" w:rsidP="00260AAD">
      <w:pPr>
        <w:ind w:firstLine="8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Бесіда „Петарди,  салюти, -  страшні  наслідки  гри</w:t>
      </w:r>
      <w:r>
        <w:rPr>
          <w:sz w:val="28"/>
          <w:szCs w:val="28"/>
          <w:lang w:val="uk-UA"/>
        </w:rPr>
        <w:t>”.</w:t>
      </w:r>
    </w:p>
    <w:p w:rsidR="00E85F18" w:rsidRDefault="00E85F18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Новорічні  свята ,  довгоочікувані  канікули.  Всі  навколо  веселяться, усміхаються,  вітають  одне  одного,  розважаються. Для  учнів  шкіл,  а  іноді  й  для деяких  дор</w:t>
      </w:r>
      <w:bookmarkStart w:id="0" w:name="_GoBack"/>
      <w:bookmarkEnd w:id="0"/>
      <w:r>
        <w:rPr>
          <w:sz w:val="28"/>
          <w:szCs w:val="28"/>
          <w:lang w:val="uk-UA"/>
        </w:rPr>
        <w:t>ослих,  однією  з  найрозповсюдженіших  розваг  стали  петарди, салюти, гучна  стрілянина  у  спальних  районах  міста  серед  глибокої  ночі. Шкода,  що  люди,  які  вам  продають  ці  знаряддя,  не  усвідомлюють  наслідків  цих ігор  і  те, що  ці  предмети  стають  загрозою  вашому  здоров’ю  та  життю. По  всій  Україні,  зокрема  і  на  Буковині,  збільшилася  кількість  випадків,  коли діти  залишаються  каліками,  через  вибух  петард  чи  невдалий  салют.</w:t>
      </w:r>
    </w:p>
    <w:p w:rsidR="00E85F18" w:rsidRDefault="00E85F18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 одному  із  сіл  Чернівецької  області  12-річний  хлопчик  запалив  петарду і  не  встиг  відкинути її  небезпечну  відстань.  Внаслідок  цього  прикрого випадку дитина  залишилася  без  двох  пальців.  Уявіть,  як  змінилося  його  життя  після цієї  події!?  А  що  пережили  його  батьки? А  скільки  випадків,  коли  в  суперечці, бажаючи  довести  свою  сміливість,  діти  виконують  страшні  й  небезпечні  для  життя  досліди.</w:t>
      </w:r>
    </w:p>
    <w:p w:rsidR="00E85F18" w:rsidRDefault="00E85F18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Типова ситуація: троє  хлопчиків  засперечалися – хто з  них  найсміливіший.  Для  того,  щоб  випробувати  „сміливість”,  потрібно  було  кинути  петарду перед  дівчинкою,  що  йшла  повз  них.  Сміливець  знайшовся.  Але  коли  він  підпалив петарду,  то  вона  миттєво  вибухнула  йому  просто  в  обличчя.  </w:t>
      </w:r>
    </w:p>
    <w:p w:rsidR="00E85F18" w:rsidRDefault="00E85F18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Дівчина злякалася, але  від  побаченого – закривавлений  хлопчик  кричав  і  благав  про  допомогу. Вже  в  лікарні  він  дізнався,  що  ця  витівка  позбавила  його  зору. Вибух пошкодив  очі  хлопчика,  а  відновити  зір  було  неможливо.</w:t>
      </w:r>
    </w:p>
    <w:p w:rsidR="00E85F18" w:rsidRDefault="00E85F18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Фантазія  у  дітей  дуже  велика.   Наприклад,  петарди  засовують  в  скляні  банки,  а  потім  чекають  результату. Як  ви  думаєте,  який буде  результат?  Уявіть  сотні  маленьких  шматочків  скла,  які після  вибуху  можуть  потрапити  в   очі,  в  обличчя,  травмувати  абсолютно непричетних  людей. </w:t>
      </w:r>
    </w:p>
    <w:p w:rsidR="00E85F18" w:rsidRDefault="00E85F18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Частіше  всього  на  ринках,  в  кіосках  продають  петарди сумнівної  якості,  невідомого  виробника.  Тобто  ніхто  не  гарантує  вам  безпечність цієї  забави.  І  купуючи  петарду  подумайте,  може  краще  ці  кошти  витратити на  щось  корисніше?</w:t>
      </w:r>
    </w:p>
    <w:p w:rsidR="00E85F18" w:rsidRDefault="00E85F18" w:rsidP="00260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Ще  однією  величезною  проблемою,  яка  виникає  останнім  часом, є саморобні  ракети,  салюти.  Запуск  цих  ракет,  як  правило,  відбувається  коли батьків  немає  поруч.  А  який  наслідок?  У  кращому  випадку  потрощено  все  в кімнаті,  в  гіршому  випадку – це  каліцтво  на  все  життя,  пожежа  в  квартирі, будинку.  Скільки  шкоди  може  принести  проста  забава,  пустощі  з  вогнем.</w:t>
      </w:r>
    </w:p>
    <w:p w:rsidR="00E85F18" w:rsidRDefault="00E85F18" w:rsidP="00260A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 забувайте,  вогонь – це  друг  людини.  Він  обігріває  будинки,  допомагає  готувати  їжу  і  т.д.  Але  він  корисний  тільки  під  суворим  контролем.  Як  тільки втрачаєш  пильність,  вогонь  стає  лютим  ворогом,  який  знищує  все  на  своєму  шлях  шляху:  і  майно,  і  людей,  і  природу.  Тож  подумайте  про  наслідки  своїх поспішних  дій!</w:t>
      </w:r>
    </w:p>
    <w:p w:rsidR="00E85F18" w:rsidRDefault="00E85F18"/>
    <w:sectPr w:rsidR="00E85F18" w:rsidSect="0020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AAD"/>
    <w:rsid w:val="001E1C4D"/>
    <w:rsid w:val="00204011"/>
    <w:rsid w:val="00260AAD"/>
    <w:rsid w:val="004C01E3"/>
    <w:rsid w:val="00807937"/>
    <w:rsid w:val="00E8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AD"/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1924</Words>
  <Characters>1097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Бесіда „Петарди,  салюти, -  страшні  наслідки  гри”</dc:title>
  <dc:subject/>
  <dc:creator>Юличка</dc:creator>
  <cp:keywords/>
  <dc:description/>
  <cp:lastModifiedBy>Admin</cp:lastModifiedBy>
  <cp:revision>2</cp:revision>
  <dcterms:created xsi:type="dcterms:W3CDTF">2014-07-02T06:23:00Z</dcterms:created>
  <dcterms:modified xsi:type="dcterms:W3CDTF">2014-07-02T06:23:00Z</dcterms:modified>
</cp:coreProperties>
</file>