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9A" w:rsidRDefault="0037529A" w:rsidP="00E85A79">
      <w:pPr>
        <w:jc w:val="center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Бесіда  „Екстремальні  види  спорту”.</w:t>
      </w:r>
    </w:p>
    <w:bookmarkEnd w:id="0"/>
    <w:p w:rsidR="0037529A" w:rsidRDefault="0037529A" w:rsidP="00E85A79">
      <w:pPr>
        <w:jc w:val="both"/>
        <w:rPr>
          <w:b/>
          <w:sz w:val="28"/>
          <w:szCs w:val="28"/>
          <w:lang w:val="uk-UA"/>
        </w:rPr>
      </w:pPr>
    </w:p>
    <w:p w:rsidR="0037529A" w:rsidRDefault="0037529A" w:rsidP="00E85A7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Окрім  традиційних  зимових  видів  спорту  є  ще  екстремальні. Серед  них  виділяється  </w:t>
      </w:r>
      <w:r>
        <w:rPr>
          <w:b/>
          <w:sz w:val="28"/>
          <w:szCs w:val="28"/>
          <w:lang w:val="uk-UA"/>
        </w:rPr>
        <w:t xml:space="preserve">фрістайл </w:t>
      </w:r>
      <w:r>
        <w:rPr>
          <w:sz w:val="28"/>
          <w:szCs w:val="28"/>
          <w:lang w:val="uk-UA"/>
        </w:rPr>
        <w:t>– вільний  вид  гірськолижного  спорту. Він  включає  в  себе  три  різновиди:</w:t>
      </w:r>
    </w:p>
    <w:p w:rsidR="0037529A" w:rsidRDefault="0037529A" w:rsidP="00E85A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Могул</w:t>
      </w:r>
      <w:r>
        <w:rPr>
          <w:sz w:val="28"/>
          <w:szCs w:val="28"/>
          <w:lang w:val="uk-UA"/>
        </w:rPr>
        <w:t xml:space="preserve"> -  швидкісний  спуск  на  гірських  лижах  по  горбистій  трасі  із  двома    обов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язковими  фінальними  стрибками</w:t>
      </w:r>
    </w:p>
    <w:p w:rsidR="0037529A" w:rsidRDefault="0037529A" w:rsidP="00E85A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2.Так  званий  „</w:t>
      </w:r>
      <w:r>
        <w:rPr>
          <w:b/>
          <w:sz w:val="28"/>
          <w:szCs w:val="28"/>
          <w:lang w:val="uk-UA"/>
        </w:rPr>
        <w:t>Лижний  балет</w:t>
      </w:r>
      <w:r>
        <w:rPr>
          <w:sz w:val="28"/>
          <w:szCs w:val="28"/>
          <w:lang w:val="uk-UA"/>
        </w:rPr>
        <w:t xml:space="preserve">” -  спуск з гір з виконанням  різних  танцювальних  фігур ( кроки, обертання, повороти  і т.д.) </w:t>
      </w:r>
    </w:p>
    <w:p w:rsidR="0037529A" w:rsidRDefault="0037529A" w:rsidP="00E85A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Стрибки  з  трампліна</w:t>
      </w:r>
      <w:r>
        <w:rPr>
          <w:sz w:val="28"/>
          <w:szCs w:val="28"/>
          <w:lang w:val="uk-UA"/>
        </w:rPr>
        <w:t xml:space="preserve">  - з виконанням  акробатичних  фігур  (сальто, піруети).</w:t>
      </w:r>
    </w:p>
    <w:p w:rsidR="0037529A" w:rsidRDefault="0037529A" w:rsidP="00E85A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Змагання  з  фрістайлу  проходять  майже  в 30  країнах  світу.  Кубок  світу проводиться  з  1978  року,  а  чемпіонати  світу  -  з  1986  року. У  всіх  трьох видах,  судді  оцінюють  техніку  виконання,  а  додатково  -  час  проходження траси.  Піонерами  фрістайлу  були  гірськолижники,  яким  бракувало гостроти відчуття  на  трасах , і  дисципліни  у  виконанні  технічних  прийомів</w:t>
      </w:r>
    </w:p>
    <w:p w:rsidR="0037529A" w:rsidRDefault="0037529A" w:rsidP="00E85A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Так,  одного  з  найсильніших  могулістів  90–х років  олімпійського  чемпіона француза  Едгара  Проспирона  відрахували  з  команди  гірськолижників  за безперспективність.</w:t>
      </w:r>
    </w:p>
    <w:p w:rsidR="0037529A" w:rsidRDefault="0037529A" w:rsidP="00E85A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  Україні  фрістайл  з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явився  в  середині  80-х  років. Перше  змагання  відбулося  1986  року.  До  екстремальних  видів  спорту  ще відносяться:  </w:t>
      </w:r>
      <w:r>
        <w:rPr>
          <w:b/>
          <w:sz w:val="28"/>
          <w:szCs w:val="28"/>
          <w:lang w:val="uk-UA"/>
        </w:rPr>
        <w:t>бобслей,  буєрний  спорт.</w:t>
      </w:r>
    </w:p>
    <w:p w:rsidR="0037529A" w:rsidRDefault="0037529A" w:rsidP="00E85A7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Бобслей  </w:t>
      </w:r>
      <w:r>
        <w:rPr>
          <w:sz w:val="28"/>
          <w:szCs w:val="28"/>
          <w:lang w:val="uk-UA"/>
        </w:rPr>
        <w:t>- швидкісний  спуск  із  гір  спеціальними  крижаними  трасами  на керованих  суцільнометалевих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санях,  які  називаються  </w:t>
      </w:r>
      <w:r>
        <w:rPr>
          <w:b/>
          <w:sz w:val="28"/>
          <w:szCs w:val="28"/>
          <w:lang w:val="uk-UA"/>
        </w:rPr>
        <w:t>бобслей</w:t>
      </w:r>
      <w:r>
        <w:rPr>
          <w:sz w:val="28"/>
          <w:szCs w:val="28"/>
          <w:lang w:val="uk-UA"/>
        </w:rPr>
        <w:t>.  Звідси  і походить  назва  цього  виду  спорту. Зародився  він  наприкінці  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Х  століття.  У  програмі  олімпійських  ігор  та чемпіонату  світу  з</w:t>
      </w:r>
      <w:r w:rsidRPr="00D9426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явився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1924  року.</w:t>
      </w:r>
      <w:r>
        <w:rPr>
          <w:b/>
          <w:sz w:val="28"/>
          <w:szCs w:val="28"/>
          <w:lang w:val="uk-UA"/>
        </w:rPr>
        <w:t xml:space="preserve"> </w:t>
      </w:r>
    </w:p>
    <w:p w:rsidR="0037529A" w:rsidRDefault="0037529A" w:rsidP="00E85A7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Буєрний  спорт  </w:t>
      </w:r>
      <w:r>
        <w:rPr>
          <w:sz w:val="28"/>
          <w:szCs w:val="28"/>
          <w:lang w:val="uk-UA"/>
        </w:rPr>
        <w:t>-  це   перегони  на  вітрильних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яхтах  по  льоду.</w:t>
      </w:r>
    </w:p>
    <w:p w:rsidR="0037529A" w:rsidRDefault="0037529A" w:rsidP="00E85A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Всі ці  види  спорту  є  дуже  захоплюючими  і  цікавими.  І  дуже  добре , якщо ви  вирішили  ними  зайнятися,  але  </w:t>
      </w:r>
      <w:r>
        <w:rPr>
          <w:b/>
          <w:sz w:val="28"/>
          <w:szCs w:val="28"/>
          <w:lang w:val="uk-UA"/>
        </w:rPr>
        <w:t>пам</w:t>
      </w:r>
      <w:r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ятайте:</w:t>
      </w:r>
    </w:p>
    <w:p w:rsidR="0037529A" w:rsidRDefault="0037529A" w:rsidP="00E85A79">
      <w:pPr>
        <w:numPr>
          <w:ilvl w:val="0"/>
          <w:numId w:val="1"/>
        </w:numPr>
        <w:ind w:left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кожен  вид  спорту  потребує  поступового  накопичення  знань  і  навичок;</w:t>
      </w:r>
    </w:p>
    <w:p w:rsidR="0037529A" w:rsidRDefault="0037529A" w:rsidP="00E85A79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 xml:space="preserve">-    </w:t>
      </w:r>
      <w:r>
        <w:rPr>
          <w:b/>
          <w:i/>
          <w:sz w:val="28"/>
          <w:szCs w:val="28"/>
          <w:lang w:val="uk-UA"/>
        </w:rPr>
        <w:t xml:space="preserve">  потрібно  займатися  тільки  з  інструктором;</w:t>
      </w:r>
    </w:p>
    <w:p w:rsidR="0037529A" w:rsidRDefault="0037529A" w:rsidP="00E85A79">
      <w:pPr>
        <w:numPr>
          <w:ilvl w:val="0"/>
          <w:numId w:val="1"/>
        </w:numPr>
        <w:ind w:left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тренуватися  потрібно  в  спеціально  обладнаних  місцях;</w:t>
      </w:r>
    </w:p>
    <w:p w:rsidR="0037529A" w:rsidRDefault="0037529A" w:rsidP="00E85A79">
      <w:pPr>
        <w:numPr>
          <w:ilvl w:val="0"/>
          <w:numId w:val="1"/>
        </w:numPr>
        <w:ind w:left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поблизу  повинен  бути  лікар,  щоб  в  разі  необхідності  вам  могли  надати</w:t>
      </w:r>
    </w:p>
    <w:p w:rsidR="0037529A" w:rsidRDefault="0037529A" w:rsidP="00E85A79">
      <w:pPr>
        <w:numPr>
          <w:ilvl w:val="0"/>
          <w:numId w:val="1"/>
        </w:numPr>
        <w:ind w:left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кваліфіковану  медичну  допомогу;</w:t>
      </w:r>
    </w:p>
    <w:p w:rsidR="0037529A" w:rsidRPr="00F1149C" w:rsidRDefault="0037529A" w:rsidP="00E85A79">
      <w:pPr>
        <w:numPr>
          <w:ilvl w:val="0"/>
          <w:numId w:val="1"/>
        </w:numPr>
        <w:ind w:left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займатися  цими  видами зимового  спорту  можна  тільки  тоді,  коли  у  вас</w:t>
      </w:r>
      <w:r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  <w:lang w:val="uk-UA"/>
        </w:rPr>
        <w:t>немає  ніяких  медичних  протипоказань</w:t>
      </w:r>
      <w:r>
        <w:rPr>
          <w:sz w:val="28"/>
          <w:szCs w:val="28"/>
          <w:lang w:val="uk-UA"/>
        </w:rPr>
        <w:t>.</w:t>
      </w:r>
    </w:p>
    <w:p w:rsidR="0037529A" w:rsidRDefault="0037529A" w:rsidP="00E85A79">
      <w:r>
        <w:rPr>
          <w:b/>
          <w:sz w:val="28"/>
          <w:szCs w:val="28"/>
          <w:lang w:val="uk-UA"/>
        </w:rPr>
        <w:t xml:space="preserve">          Отже,  гарного  вам  відпочинку  і  нових  спортивних  досягнень</w:t>
      </w:r>
      <w:r>
        <w:rPr>
          <w:sz w:val="28"/>
          <w:szCs w:val="28"/>
          <w:lang w:val="uk-UA"/>
        </w:rPr>
        <w:t>!</w:t>
      </w:r>
    </w:p>
    <w:sectPr w:rsidR="0037529A" w:rsidSect="004C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1A64"/>
    <w:multiLevelType w:val="hybridMultilevel"/>
    <w:tmpl w:val="330CDDCA"/>
    <w:lvl w:ilvl="0" w:tplc="46442162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A79"/>
    <w:rsid w:val="001E1C4D"/>
    <w:rsid w:val="0037529A"/>
    <w:rsid w:val="004C7F45"/>
    <w:rsid w:val="00BA3442"/>
    <w:rsid w:val="00D44328"/>
    <w:rsid w:val="00D9426C"/>
    <w:rsid w:val="00E85A79"/>
    <w:rsid w:val="00F1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79"/>
    <w:rPr>
      <w:rFonts w:eastAsia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1479</Words>
  <Characters>844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Бесіда  „Екстремальні  види  спорту”</dc:title>
  <dc:subject/>
  <dc:creator>Юличка</dc:creator>
  <cp:keywords/>
  <dc:description/>
  <cp:lastModifiedBy>Admin</cp:lastModifiedBy>
  <cp:revision>2</cp:revision>
  <dcterms:created xsi:type="dcterms:W3CDTF">2014-07-02T06:23:00Z</dcterms:created>
  <dcterms:modified xsi:type="dcterms:W3CDTF">2014-07-02T06:23:00Z</dcterms:modified>
</cp:coreProperties>
</file>